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7D" w:rsidRPr="007C34B0" w:rsidRDefault="00B6107D">
      <w:pPr>
        <w:tabs>
          <w:tab w:val="left" w:pos="6699"/>
        </w:tabs>
        <w:spacing w:before="67"/>
        <w:ind w:left="114"/>
        <w:rPr>
          <w:sz w:val="24"/>
          <w:lang w:val="ru-RU"/>
        </w:rPr>
      </w:pPr>
      <w:r w:rsidRPr="007C34B0">
        <w:rPr>
          <w:sz w:val="24"/>
          <w:lang w:val="ru-RU"/>
        </w:rPr>
        <w:t>Согласовано:</w:t>
      </w:r>
      <w:r w:rsidRPr="007C34B0">
        <w:rPr>
          <w:sz w:val="24"/>
          <w:lang w:val="ru-RU"/>
        </w:rPr>
        <w:tab/>
        <w:t>Утверждаю:</w:t>
      </w:r>
    </w:p>
    <w:p w:rsidR="00B6107D" w:rsidRDefault="00B6107D" w:rsidP="007C34B0">
      <w:pPr>
        <w:tabs>
          <w:tab w:val="left" w:pos="6664"/>
        </w:tabs>
        <w:ind w:left="114"/>
        <w:rPr>
          <w:sz w:val="24"/>
          <w:lang w:val="ru-RU"/>
        </w:rPr>
      </w:pPr>
      <w:r>
        <w:rPr>
          <w:sz w:val="24"/>
          <w:lang w:val="ru-RU"/>
        </w:rPr>
        <w:t>Глава Благовещенского сельсовета:</w:t>
      </w:r>
      <w:r w:rsidRPr="007C34B0">
        <w:rPr>
          <w:sz w:val="24"/>
          <w:lang w:val="ru-RU"/>
        </w:rPr>
        <w:tab/>
      </w:r>
      <w:r>
        <w:rPr>
          <w:sz w:val="24"/>
          <w:lang w:val="ru-RU"/>
        </w:rPr>
        <w:t>Директор МКУ Благовещенского</w:t>
      </w:r>
    </w:p>
    <w:p w:rsidR="00B6107D" w:rsidRDefault="00B6107D">
      <w:pPr>
        <w:tabs>
          <w:tab w:val="left" w:pos="1914"/>
          <w:tab w:val="left" w:pos="6668"/>
          <w:tab w:val="left" w:pos="8108"/>
        </w:tabs>
        <w:ind w:left="114"/>
        <w:rPr>
          <w:sz w:val="24"/>
          <w:lang w:val="ru-RU"/>
        </w:rPr>
      </w:pPr>
      <w:r w:rsidRPr="007C34B0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Шендрик С.М.</w:t>
      </w:r>
      <w:r w:rsidRPr="007C34B0">
        <w:rPr>
          <w:sz w:val="24"/>
          <w:lang w:val="ru-RU"/>
        </w:rPr>
        <w:tab/>
      </w:r>
      <w:r>
        <w:rPr>
          <w:sz w:val="24"/>
          <w:lang w:val="ru-RU"/>
        </w:rPr>
        <w:t>сельсовета КДЦ: ______Сысюк В.П</w:t>
      </w:r>
    </w:p>
    <w:p w:rsidR="00B6107D" w:rsidRPr="007C34B0" w:rsidRDefault="00B6107D">
      <w:pPr>
        <w:tabs>
          <w:tab w:val="left" w:pos="1914"/>
          <w:tab w:val="left" w:pos="6668"/>
          <w:tab w:val="left" w:pos="8108"/>
        </w:tabs>
        <w:ind w:left="114"/>
        <w:rPr>
          <w:sz w:val="24"/>
          <w:lang w:val="ru-RU"/>
        </w:rPr>
      </w:pPr>
    </w:p>
    <w:p w:rsidR="00B6107D" w:rsidRPr="007C34B0" w:rsidRDefault="00B6107D">
      <w:pPr>
        <w:tabs>
          <w:tab w:val="left" w:pos="2271"/>
          <w:tab w:val="left" w:pos="6637"/>
          <w:tab w:val="left" w:pos="7110"/>
          <w:tab w:val="left" w:pos="9032"/>
        </w:tabs>
        <w:ind w:left="114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F16997">
        <w:rPr>
          <w:sz w:val="24"/>
          <w:lang w:val="ru-RU"/>
        </w:rPr>
        <w:t>12</w:t>
      </w:r>
      <w:r>
        <w:rPr>
          <w:sz w:val="24"/>
          <w:lang w:val="ru-RU"/>
        </w:rPr>
        <w:t>»</w:t>
      </w:r>
      <w:r w:rsidRPr="00F16997">
        <w:rPr>
          <w:sz w:val="24"/>
          <w:lang w:val="ru-RU"/>
        </w:rPr>
        <w:t xml:space="preserve"> декабря</w:t>
      </w:r>
      <w:r>
        <w:rPr>
          <w:sz w:val="24"/>
          <w:lang w:val="ru-RU"/>
        </w:rPr>
        <w:t xml:space="preserve"> 2</w:t>
      </w:r>
      <w:r w:rsidRPr="00F16997">
        <w:rPr>
          <w:sz w:val="24"/>
          <w:lang w:val="ru-RU"/>
        </w:rPr>
        <w:t>018</w:t>
      </w:r>
      <w:r w:rsidRPr="007C34B0">
        <w:rPr>
          <w:sz w:val="24"/>
          <w:lang w:val="ru-RU"/>
        </w:rPr>
        <w:t>г.</w:t>
      </w:r>
      <w:r w:rsidRPr="007C34B0">
        <w:rPr>
          <w:sz w:val="24"/>
          <w:lang w:val="ru-RU"/>
        </w:rPr>
        <w:tab/>
      </w:r>
      <w:r w:rsidRPr="007C34B0">
        <w:rPr>
          <w:spacing w:val="-8"/>
          <w:sz w:val="24"/>
          <w:lang w:val="ru-RU"/>
        </w:rPr>
        <w:t>«</w:t>
      </w:r>
      <w:r w:rsidRPr="00F16997">
        <w:rPr>
          <w:spacing w:val="-8"/>
          <w:sz w:val="24"/>
          <w:lang w:val="ru-RU"/>
        </w:rPr>
        <w:t>12</w:t>
      </w:r>
      <w:r>
        <w:rPr>
          <w:spacing w:val="-8"/>
          <w:sz w:val="24"/>
          <w:lang w:val="ru-RU"/>
        </w:rPr>
        <w:t xml:space="preserve">» декабря </w:t>
      </w:r>
      <w:r w:rsidRPr="007C34B0">
        <w:rPr>
          <w:sz w:val="24"/>
          <w:lang w:val="ru-RU"/>
        </w:rPr>
        <w:t>20</w:t>
      </w:r>
      <w:r>
        <w:rPr>
          <w:sz w:val="24"/>
          <w:lang w:val="ru-RU"/>
        </w:rPr>
        <w:t>18</w:t>
      </w:r>
      <w:r w:rsidRPr="007C34B0">
        <w:rPr>
          <w:sz w:val="24"/>
          <w:lang w:val="ru-RU"/>
        </w:rPr>
        <w:t>г.</w:t>
      </w: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Pr="007C34B0" w:rsidRDefault="00B6107D">
      <w:pPr>
        <w:pStyle w:val="BodyText"/>
        <w:rPr>
          <w:sz w:val="26"/>
          <w:lang w:val="ru-RU"/>
        </w:rPr>
      </w:pPr>
    </w:p>
    <w:p w:rsidR="00B6107D" w:rsidRDefault="00B6107D" w:rsidP="007C34B0">
      <w:pPr>
        <w:spacing w:before="1"/>
        <w:ind w:right="3250"/>
        <w:jc w:val="center"/>
        <w:rPr>
          <w:b/>
          <w:sz w:val="40"/>
          <w:szCs w:val="40"/>
          <w:lang w:val="ru-RU"/>
        </w:rPr>
      </w:pPr>
    </w:p>
    <w:p w:rsidR="00B6107D" w:rsidRDefault="00B6107D" w:rsidP="007C34B0">
      <w:pPr>
        <w:spacing w:before="1"/>
        <w:ind w:right="3250"/>
        <w:jc w:val="center"/>
        <w:rPr>
          <w:b/>
          <w:sz w:val="40"/>
          <w:szCs w:val="40"/>
          <w:lang w:val="ru-RU"/>
        </w:rPr>
      </w:pPr>
    </w:p>
    <w:p w:rsidR="00B6107D" w:rsidRPr="007C34B0" w:rsidRDefault="00B6107D" w:rsidP="005145F1">
      <w:pPr>
        <w:spacing w:before="1"/>
        <w:ind w:right="3250"/>
        <w:jc w:val="center"/>
        <w:rPr>
          <w:b/>
          <w:sz w:val="40"/>
          <w:szCs w:val="40"/>
          <w:lang w:val="ru-RU"/>
        </w:rPr>
      </w:pPr>
      <w:r w:rsidRPr="007C34B0">
        <w:rPr>
          <w:b/>
          <w:sz w:val="40"/>
          <w:szCs w:val="40"/>
          <w:lang w:val="ru-RU"/>
        </w:rPr>
        <w:t>Перспективный план работы</w:t>
      </w:r>
    </w:p>
    <w:p w:rsidR="00B6107D" w:rsidRPr="007C34B0" w:rsidRDefault="00B6107D" w:rsidP="005145F1">
      <w:pPr>
        <w:ind w:right="3535"/>
        <w:jc w:val="center"/>
        <w:rPr>
          <w:b/>
          <w:sz w:val="40"/>
          <w:szCs w:val="40"/>
          <w:lang w:val="ru-RU"/>
        </w:rPr>
      </w:pPr>
      <w:r w:rsidRPr="007C34B0">
        <w:rPr>
          <w:b/>
          <w:sz w:val="40"/>
          <w:szCs w:val="40"/>
          <w:lang w:val="ru-RU"/>
        </w:rPr>
        <w:t>МКУ Благовещенского сельсовета «Культурно-досуговый центр»</w:t>
      </w:r>
    </w:p>
    <w:p w:rsidR="00B6107D" w:rsidRPr="007C34B0" w:rsidRDefault="00B6107D" w:rsidP="005145F1">
      <w:pPr>
        <w:ind w:right="3535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 2019</w:t>
      </w:r>
      <w:r w:rsidRPr="007C34B0">
        <w:rPr>
          <w:b/>
          <w:sz w:val="40"/>
          <w:szCs w:val="40"/>
          <w:lang w:val="ru-RU"/>
        </w:rPr>
        <w:t xml:space="preserve"> год</w:t>
      </w: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rPr>
          <w:b/>
          <w:sz w:val="34"/>
          <w:lang w:val="ru-RU"/>
        </w:rPr>
      </w:pPr>
    </w:p>
    <w:p w:rsidR="00B6107D" w:rsidRPr="007C34B0" w:rsidRDefault="00B6107D">
      <w:pPr>
        <w:pStyle w:val="BodyText"/>
        <w:spacing w:before="4"/>
        <w:rPr>
          <w:b/>
          <w:sz w:val="41"/>
          <w:lang w:val="ru-RU"/>
        </w:rPr>
      </w:pPr>
    </w:p>
    <w:p w:rsidR="00B6107D" w:rsidRPr="007C34B0" w:rsidRDefault="00B6107D">
      <w:pPr>
        <w:jc w:val="center"/>
        <w:rPr>
          <w:sz w:val="24"/>
          <w:lang w:val="ru-RU"/>
        </w:rPr>
        <w:sectPr w:rsidR="00B6107D" w:rsidRPr="007C34B0">
          <w:type w:val="continuous"/>
          <w:pgSz w:w="11910" w:h="16840"/>
          <w:pgMar w:top="1040" w:right="20" w:bottom="280" w:left="980" w:header="720" w:footer="720" w:gutter="0"/>
          <w:cols w:space="720"/>
        </w:sectPr>
      </w:pPr>
    </w:p>
    <w:p w:rsidR="00B6107D" w:rsidRPr="007C34B0" w:rsidRDefault="00B6107D">
      <w:pPr>
        <w:pStyle w:val="BodyText"/>
        <w:spacing w:before="8"/>
        <w:rPr>
          <w:b/>
          <w:sz w:val="27"/>
          <w:lang w:val="ru-RU"/>
        </w:rPr>
      </w:pPr>
    </w:p>
    <w:p w:rsidR="00B6107D" w:rsidRPr="007C34B0" w:rsidRDefault="00B6107D">
      <w:pPr>
        <w:pStyle w:val="BodyText"/>
        <w:tabs>
          <w:tab w:val="left" w:pos="1734"/>
          <w:tab w:val="left" w:pos="3134"/>
          <w:tab w:val="left" w:pos="4382"/>
          <w:tab w:val="left" w:pos="5066"/>
          <w:tab w:val="left" w:pos="6960"/>
          <w:tab w:val="left" w:pos="8602"/>
          <w:tab w:val="left" w:pos="9022"/>
        </w:tabs>
        <w:spacing w:line="360" w:lineRule="auto"/>
        <w:ind w:left="721" w:right="823"/>
        <w:rPr>
          <w:lang w:val="ru-RU"/>
        </w:rPr>
      </w:pPr>
      <w:r w:rsidRPr="007C34B0">
        <w:rPr>
          <w:b/>
          <w:lang w:val="ru-RU"/>
        </w:rPr>
        <w:t>Цель:</w:t>
      </w:r>
      <w:r w:rsidRPr="007C34B0">
        <w:rPr>
          <w:b/>
          <w:lang w:val="ru-RU"/>
        </w:rPr>
        <w:tab/>
      </w:r>
      <w:r w:rsidRPr="007C34B0">
        <w:rPr>
          <w:lang w:val="ru-RU"/>
        </w:rPr>
        <w:t>Создание</w:t>
      </w:r>
      <w:r w:rsidRPr="007C34B0">
        <w:rPr>
          <w:lang w:val="ru-RU"/>
        </w:rPr>
        <w:tab/>
        <w:t>условий</w:t>
      </w:r>
      <w:r w:rsidRPr="007C34B0">
        <w:rPr>
          <w:lang w:val="ru-RU"/>
        </w:rPr>
        <w:tab/>
        <w:t>для</w:t>
      </w:r>
      <w:r w:rsidRPr="007C34B0">
        <w:rPr>
          <w:lang w:val="ru-RU"/>
        </w:rPr>
        <w:tab/>
        <w:t>возрождения,</w:t>
      </w:r>
      <w:r w:rsidRPr="007C34B0">
        <w:rPr>
          <w:lang w:val="ru-RU"/>
        </w:rPr>
        <w:tab/>
        <w:t>сохранения</w:t>
      </w:r>
      <w:r w:rsidRPr="007C34B0">
        <w:rPr>
          <w:lang w:val="ru-RU"/>
        </w:rPr>
        <w:tab/>
        <w:t>и</w:t>
      </w:r>
      <w:r w:rsidRPr="007C34B0">
        <w:rPr>
          <w:lang w:val="ru-RU"/>
        </w:rPr>
        <w:tab/>
        <w:t>развития традиционнойкультуры.</w:t>
      </w:r>
    </w:p>
    <w:p w:rsidR="00B6107D" w:rsidRDefault="00B6107D">
      <w:pPr>
        <w:pStyle w:val="Heading1"/>
        <w:spacing w:before="5"/>
        <w:ind w:left="721"/>
      </w:pPr>
      <w:r>
        <w:t>Задачи:</w:t>
      </w:r>
    </w:p>
    <w:p w:rsidR="00B6107D" w:rsidRDefault="00B6107D">
      <w:pPr>
        <w:pStyle w:val="ListParagraph"/>
        <w:numPr>
          <w:ilvl w:val="0"/>
          <w:numId w:val="2"/>
        </w:numPr>
        <w:tabs>
          <w:tab w:val="left" w:pos="1430"/>
        </w:tabs>
        <w:spacing w:before="155"/>
        <w:ind w:hanging="360"/>
        <w:rPr>
          <w:sz w:val="28"/>
        </w:rPr>
      </w:pPr>
      <w:r>
        <w:rPr>
          <w:sz w:val="28"/>
        </w:rPr>
        <w:t>изучатькультурныетрадициисела</w:t>
      </w:r>
      <w:r>
        <w:rPr>
          <w:sz w:val="28"/>
          <w:lang w:val="ru-RU"/>
        </w:rPr>
        <w:t>;</w:t>
      </w:r>
    </w:p>
    <w:p w:rsidR="00B6107D" w:rsidRPr="007C34B0" w:rsidRDefault="00B6107D">
      <w:pPr>
        <w:pStyle w:val="ListParagraph"/>
        <w:numPr>
          <w:ilvl w:val="0"/>
          <w:numId w:val="2"/>
        </w:numPr>
        <w:tabs>
          <w:tab w:val="left" w:pos="1430"/>
        </w:tabs>
        <w:spacing w:before="158"/>
        <w:ind w:hanging="360"/>
        <w:rPr>
          <w:sz w:val="28"/>
          <w:lang w:val="ru-RU"/>
        </w:rPr>
      </w:pPr>
      <w:r w:rsidRPr="007C34B0">
        <w:rPr>
          <w:sz w:val="28"/>
          <w:lang w:val="ru-RU"/>
        </w:rPr>
        <w:t>повысить уровень культурно - досуговойдеятельности</w:t>
      </w:r>
      <w:r>
        <w:rPr>
          <w:sz w:val="28"/>
          <w:lang w:val="ru-RU"/>
        </w:rPr>
        <w:t>;</w:t>
      </w:r>
    </w:p>
    <w:p w:rsidR="00B6107D" w:rsidRPr="007C34B0" w:rsidRDefault="00B6107D">
      <w:pPr>
        <w:pStyle w:val="ListParagraph"/>
        <w:numPr>
          <w:ilvl w:val="0"/>
          <w:numId w:val="2"/>
        </w:numPr>
        <w:tabs>
          <w:tab w:val="left" w:pos="1430"/>
          <w:tab w:val="left" w:pos="2965"/>
          <w:tab w:val="left" w:pos="4739"/>
          <w:tab w:val="left" w:pos="5260"/>
          <w:tab w:val="left" w:pos="7091"/>
          <w:tab w:val="left" w:pos="9038"/>
        </w:tabs>
        <w:spacing w:before="161" w:line="350" w:lineRule="auto"/>
        <w:ind w:right="827" w:hanging="360"/>
        <w:rPr>
          <w:sz w:val="28"/>
          <w:lang w:val="ru-RU"/>
        </w:rPr>
      </w:pPr>
      <w:r w:rsidRPr="007C34B0">
        <w:rPr>
          <w:sz w:val="28"/>
          <w:lang w:val="ru-RU"/>
        </w:rPr>
        <w:t>развивать</w:t>
      </w:r>
      <w:r w:rsidRPr="007C34B0">
        <w:rPr>
          <w:sz w:val="28"/>
          <w:lang w:val="ru-RU"/>
        </w:rPr>
        <w:tab/>
        <w:t>творческую</w:t>
      </w:r>
      <w:r w:rsidRPr="007C34B0">
        <w:rPr>
          <w:sz w:val="28"/>
          <w:lang w:val="ru-RU"/>
        </w:rPr>
        <w:tab/>
        <w:t>и</w:t>
      </w:r>
      <w:r w:rsidRPr="007C34B0">
        <w:rPr>
          <w:sz w:val="28"/>
          <w:lang w:val="ru-RU"/>
        </w:rPr>
        <w:tab/>
        <w:t>концертную</w:t>
      </w:r>
      <w:r w:rsidRPr="007C34B0">
        <w:rPr>
          <w:sz w:val="28"/>
          <w:lang w:val="ru-RU"/>
        </w:rPr>
        <w:tab/>
        <w:t>деятельность</w:t>
      </w:r>
      <w:r w:rsidRPr="007C34B0">
        <w:rPr>
          <w:sz w:val="28"/>
          <w:lang w:val="ru-RU"/>
        </w:rPr>
        <w:tab/>
        <w:t>клубных формирований</w:t>
      </w:r>
      <w:r>
        <w:rPr>
          <w:sz w:val="28"/>
          <w:lang w:val="ru-RU"/>
        </w:rPr>
        <w:t>;</w:t>
      </w:r>
    </w:p>
    <w:p w:rsidR="00B6107D" w:rsidRDefault="00B6107D" w:rsidP="0092672D">
      <w:pPr>
        <w:pStyle w:val="ListParagraph"/>
        <w:numPr>
          <w:ilvl w:val="0"/>
          <w:numId w:val="2"/>
        </w:numPr>
        <w:tabs>
          <w:tab w:val="left" w:pos="1430"/>
        </w:tabs>
        <w:spacing w:before="16"/>
        <w:ind w:hanging="360"/>
        <w:rPr>
          <w:sz w:val="28"/>
          <w:lang w:val="ru-RU"/>
        </w:rPr>
      </w:pPr>
      <w:r w:rsidRPr="0092672D">
        <w:rPr>
          <w:sz w:val="28"/>
          <w:lang w:val="ru-RU"/>
        </w:rPr>
        <w:t>увеличить количество клубных формирований</w:t>
      </w:r>
      <w:r>
        <w:rPr>
          <w:sz w:val="28"/>
          <w:lang w:val="ru-RU"/>
        </w:rPr>
        <w:t>;</w:t>
      </w:r>
    </w:p>
    <w:p w:rsidR="00B6107D" w:rsidRPr="0092672D" w:rsidRDefault="00B6107D" w:rsidP="0092672D">
      <w:pPr>
        <w:pStyle w:val="ListParagraph"/>
        <w:numPr>
          <w:ilvl w:val="0"/>
          <w:numId w:val="2"/>
        </w:numPr>
        <w:tabs>
          <w:tab w:val="left" w:pos="1430"/>
        </w:tabs>
        <w:spacing w:before="16"/>
        <w:ind w:hanging="360"/>
        <w:rPr>
          <w:sz w:val="28"/>
          <w:lang w:val="ru-RU"/>
        </w:rPr>
      </w:pPr>
      <w:r>
        <w:rPr>
          <w:sz w:val="28"/>
          <w:lang w:val="ru-RU"/>
        </w:rPr>
        <w:t>увеличить</w:t>
      </w:r>
      <w:r>
        <w:rPr>
          <w:sz w:val="28"/>
          <w:lang w:val="ru-RU"/>
        </w:rPr>
        <w:tab/>
        <w:t xml:space="preserve">количество </w:t>
      </w:r>
      <w:r w:rsidRPr="0092672D">
        <w:rPr>
          <w:sz w:val="28"/>
          <w:lang w:val="ru-RU"/>
        </w:rPr>
        <w:t>посетителей</w:t>
      </w:r>
      <w:r w:rsidRPr="0092672D">
        <w:rPr>
          <w:sz w:val="28"/>
          <w:lang w:val="ru-RU"/>
        </w:rPr>
        <w:tab/>
        <w:t>и</w:t>
      </w:r>
      <w:r w:rsidRPr="0092672D">
        <w:rPr>
          <w:sz w:val="28"/>
          <w:lang w:val="ru-RU"/>
        </w:rPr>
        <w:tab/>
        <w:t>участников</w:t>
      </w:r>
      <w:r w:rsidRPr="0092672D">
        <w:rPr>
          <w:sz w:val="28"/>
          <w:lang w:val="ru-RU"/>
        </w:rPr>
        <w:tab/>
        <w:t>массовых мероприятий</w:t>
      </w:r>
    </w:p>
    <w:p w:rsidR="00B6107D" w:rsidRPr="0092672D" w:rsidRDefault="00B6107D" w:rsidP="005145F1">
      <w:pPr>
        <w:pStyle w:val="ListParagraph"/>
        <w:tabs>
          <w:tab w:val="left" w:pos="1430"/>
        </w:tabs>
        <w:spacing w:before="16"/>
        <w:ind w:firstLine="0"/>
        <w:rPr>
          <w:sz w:val="28"/>
          <w:lang w:val="ru-RU"/>
        </w:rPr>
      </w:pPr>
      <w:r w:rsidRPr="0092672D">
        <w:rPr>
          <w:b/>
          <w:sz w:val="28"/>
          <w:lang w:val="ru-RU"/>
        </w:rPr>
        <w:t>Возрождение и развитие народной культуры</w:t>
      </w:r>
    </w:p>
    <w:p w:rsidR="00B6107D" w:rsidRPr="00186C88" w:rsidRDefault="00B6107D" w:rsidP="005D74C8">
      <w:pPr>
        <w:pStyle w:val="BodyText"/>
        <w:spacing w:before="1"/>
        <w:rPr>
          <w:b/>
          <w:lang w:val="ru-RU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827"/>
        <w:gridCol w:w="1843"/>
        <w:gridCol w:w="2409"/>
        <w:gridCol w:w="1985"/>
      </w:tblGrid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2" w:line="276" w:lineRule="exact"/>
              <w:ind w:left="151" w:right="123" w:firstLine="5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№ п\п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Названиемероприятия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2" w:line="276" w:lineRule="exact"/>
              <w:ind w:right="275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Датапроведения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2" w:line="276" w:lineRule="exact"/>
              <w:ind w:left="196" w:right="167" w:firstLine="29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Местопроведения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Ответственный</w:t>
            </w:r>
          </w:p>
        </w:tc>
      </w:tr>
      <w:tr w:rsidR="00B6107D" w:rsidRPr="00BF664B" w:rsidTr="00D25C76">
        <w:trPr>
          <w:trHeight w:val="828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</w:rPr>
            </w:pPr>
            <w:r w:rsidRPr="00D25C76"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Развлекательнаяпрограмма</w:t>
            </w:r>
          </w:p>
          <w:p w:rsidR="00B6107D" w:rsidRPr="00D25C76" w:rsidRDefault="00B6107D" w:rsidP="001E4C68">
            <w:pPr>
              <w:pStyle w:val="TableParagraph"/>
              <w:rPr>
                <w:sz w:val="24"/>
              </w:rPr>
            </w:pPr>
            <w:r w:rsidRPr="00D25C76">
              <w:rPr>
                <w:sz w:val="24"/>
              </w:rPr>
              <w:t>«ВесёлоеРождество».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70" w:lineRule="atLeast"/>
              <w:ind w:left="108" w:right="546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RPr="00BF664B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«ШирокаяМасленица».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RPr="00BF664B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Вечер«Пасхальныйблаговест».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 Пишутина Л.А.</w:t>
            </w:r>
          </w:p>
        </w:tc>
      </w:tr>
      <w:tr w:rsidR="00B6107D" w:rsidRPr="00BF664B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«Троицкиепироги»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RPr="00BF664B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День села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«Живи, село родное».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Июль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RPr="00BF664B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«Покровскиепосиделки».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</w:tbl>
    <w:p w:rsidR="00B6107D" w:rsidRPr="005D74C8" w:rsidRDefault="00B6107D" w:rsidP="005145F1">
      <w:pPr>
        <w:pStyle w:val="ListParagraph"/>
        <w:spacing w:before="73"/>
        <w:ind w:firstLine="0"/>
        <w:rPr>
          <w:b/>
          <w:sz w:val="28"/>
          <w:lang w:val="ru-RU"/>
        </w:rPr>
      </w:pPr>
      <w:r w:rsidRPr="005D74C8">
        <w:rPr>
          <w:b/>
          <w:sz w:val="28"/>
          <w:lang w:val="ru-RU"/>
        </w:rPr>
        <w:t>Работа с детьми и подростками</w:t>
      </w:r>
    </w:p>
    <w:p w:rsidR="00B6107D" w:rsidRPr="00A23D8D" w:rsidRDefault="00B6107D" w:rsidP="005D74C8">
      <w:pPr>
        <w:pStyle w:val="BodyText"/>
        <w:spacing w:before="3"/>
        <w:rPr>
          <w:b/>
          <w:lang w:val="ru-RU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827"/>
        <w:gridCol w:w="1843"/>
        <w:gridCol w:w="2384"/>
        <w:gridCol w:w="2010"/>
      </w:tblGrid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left="112" w:right="83" w:firstLine="50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№ п\п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Названиемероприятия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right="239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Датапроведения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left="448" w:right="419" w:firstLine="29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Местопроведения</w:t>
            </w: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Ответственный</w:t>
            </w:r>
          </w:p>
        </w:tc>
      </w:tr>
      <w:tr w:rsidR="00B6107D" w:rsidTr="00D25C76">
        <w:trPr>
          <w:trHeight w:val="41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 «Добрый праздник- Рождество».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Январь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 xml:space="preserve">Благовещенский СДК 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B6107D" w:rsidTr="00D25C76">
        <w:trPr>
          <w:trHeight w:val="110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585"/>
                <w:tab w:val="left" w:pos="2262"/>
                <w:tab w:val="left" w:pos="2667"/>
              </w:tabs>
              <w:ind w:left="105" w:right="97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Выставка рисунков</w:t>
            </w:r>
          </w:p>
          <w:p w:rsidR="00B6107D" w:rsidRPr="00D25C76" w:rsidRDefault="00B6107D" w:rsidP="00D25C76">
            <w:pPr>
              <w:pStyle w:val="TableParagraph"/>
              <w:tabs>
                <w:tab w:val="left" w:pos="1602"/>
              </w:tabs>
              <w:spacing w:line="270" w:lineRule="atLeast"/>
              <w:ind w:left="105" w:right="95"/>
              <w:rPr>
                <w:sz w:val="24"/>
                <w:lang w:val="ru-RU"/>
              </w:rPr>
            </w:pPr>
            <w:r w:rsidRPr="00D25C76">
              <w:rPr>
                <w:spacing w:val="-1"/>
                <w:sz w:val="24"/>
                <w:lang w:val="ru-RU"/>
              </w:rPr>
              <w:t xml:space="preserve">«Рождественское </w:t>
            </w:r>
            <w:r w:rsidRPr="00D25C76">
              <w:rPr>
                <w:sz w:val="24"/>
                <w:lang w:val="ru-RU"/>
              </w:rPr>
              <w:t>чудо»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Январь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 xml:space="preserve">Благовещенский СДК 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6107D" w:rsidRPr="00BF664B" w:rsidTr="00D25C76">
        <w:trPr>
          <w:trHeight w:val="830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 xml:space="preserve">Игровая программа </w:t>
            </w:r>
            <w:r w:rsidRPr="00D25C76">
              <w:rPr>
                <w:sz w:val="24"/>
              </w:rPr>
              <w:t>«Масляничныезабавы»».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538"/>
        </w:trPr>
        <w:tc>
          <w:tcPr>
            <w:tcW w:w="852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Конкурс</w:t>
            </w:r>
            <w:r w:rsidRPr="00D25C76">
              <w:rPr>
                <w:sz w:val="24"/>
                <w:lang w:val="ru-RU"/>
              </w:rPr>
              <w:t>патриотической песни</w:t>
            </w:r>
          </w:p>
          <w:p w:rsidR="00B6107D" w:rsidRPr="00D25C76" w:rsidRDefault="00B6107D" w:rsidP="00D25C76">
            <w:pPr>
              <w:pStyle w:val="TableParagraph"/>
              <w:tabs>
                <w:tab w:val="left" w:pos="1960"/>
              </w:tabs>
              <w:spacing w:line="270" w:lineRule="atLeast"/>
              <w:ind w:left="105"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ind w:left="0"/>
              <w:rPr>
                <w:b/>
                <w:sz w:val="26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6107D" w:rsidRPr="00BF664B" w:rsidTr="00D25C76">
        <w:trPr>
          <w:trHeight w:val="576"/>
        </w:trPr>
        <w:tc>
          <w:tcPr>
            <w:tcW w:w="852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Конкурсно- игровая 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«Лучшая мама на свете»».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D25C76">
              <w:rPr>
                <w:sz w:val="24"/>
              </w:rPr>
              <w:t>Март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979"/>
              </w:tabs>
              <w:ind w:left="105" w:right="94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Литературно-музыкальный праздник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«Книжкины именины».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Март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ind w:left="108" w:right="839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>Благовещенская</w:t>
            </w:r>
            <w:r w:rsidRPr="00D25C76">
              <w:rPr>
                <w:sz w:val="24"/>
              </w:rPr>
              <w:t>библиотека</w:t>
            </w: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 М.В.</w:t>
            </w: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6107D" w:rsidTr="00D25C76">
        <w:trPr>
          <w:trHeight w:val="55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Выставка детских рисунков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«Пасхальная радость»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Апрель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B6107D" w:rsidRPr="00BF664B" w:rsidTr="00D25C76">
        <w:trPr>
          <w:trHeight w:val="822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345"/>
                <w:tab w:val="left" w:pos="3251"/>
              </w:tabs>
              <w:ind w:left="105" w:right="94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Конкурс</w:t>
            </w:r>
            <w:r w:rsidRPr="00D25C76">
              <w:rPr>
                <w:sz w:val="24"/>
                <w:lang w:val="ru-RU"/>
              </w:rPr>
              <w:tab/>
              <w:t>стихотворений</w:t>
            </w:r>
            <w:r w:rsidRPr="00D25C76">
              <w:rPr>
                <w:sz w:val="24"/>
                <w:lang w:val="ru-RU"/>
              </w:rPr>
              <w:tab/>
              <w:t>и песен о войне «Героидавно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отгремевшейвойны</w:t>
            </w:r>
            <w:r w:rsidRPr="00D25C76">
              <w:rPr>
                <w:sz w:val="24"/>
                <w:lang w:val="ru-RU"/>
              </w:rPr>
              <w:t>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110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Познавательная программа</w:t>
            </w:r>
          </w:p>
          <w:p w:rsidR="00B6107D" w:rsidRPr="00D25C76" w:rsidRDefault="00B6107D" w:rsidP="00D25C76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«Как слово наше зародилось», посвящённая Дню славянской письменности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1E4C68">
            <w:pPr>
              <w:pStyle w:val="TableParagraph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384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ind w:left="108" w:right="839"/>
              <w:rPr>
                <w:sz w:val="24"/>
              </w:rPr>
            </w:pPr>
          </w:p>
        </w:tc>
        <w:tc>
          <w:tcPr>
            <w:tcW w:w="2010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4"/>
              </w:rPr>
            </w:pPr>
          </w:p>
        </w:tc>
      </w:tr>
      <w:tr w:rsidR="00B6107D" w:rsidRPr="00BF664B" w:rsidTr="00D25C76">
        <w:trPr>
          <w:trHeight w:val="652"/>
        </w:trPr>
        <w:tc>
          <w:tcPr>
            <w:tcW w:w="852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1</w:t>
            </w:r>
            <w:r w:rsidRPr="00D25C76">
              <w:rPr>
                <w:sz w:val="24"/>
                <w:lang w:val="ru-RU"/>
              </w:rPr>
              <w:t>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2274"/>
              </w:tabs>
              <w:spacing w:line="268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Развлекательная</w:t>
            </w:r>
            <w:r w:rsidRPr="00D25C76">
              <w:rPr>
                <w:sz w:val="24"/>
              </w:rPr>
              <w:tab/>
              <w:t>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«Праздникдетства».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Июнь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</w:tc>
      </w:tr>
      <w:tr w:rsidR="00B6107D" w:rsidRPr="00BF664B" w:rsidTr="00D25C76">
        <w:trPr>
          <w:trHeight w:val="4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Познавательная 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 xml:space="preserve">«О России с любовью» </w:t>
            </w:r>
            <w:r w:rsidRPr="00D25C76">
              <w:rPr>
                <w:sz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Июнь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1E4C68" w:rsidTr="00D25C76">
        <w:trPr>
          <w:trHeight w:val="3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«На</w:t>
            </w:r>
            <w:r w:rsidRPr="00D25C76">
              <w:rPr>
                <w:sz w:val="24"/>
                <w:lang w:val="ru-RU"/>
              </w:rPr>
              <w:tab/>
              <w:t>Ивана</w:t>
            </w:r>
            <w:r w:rsidRPr="00D25C76">
              <w:rPr>
                <w:sz w:val="24"/>
                <w:lang w:val="ru-RU"/>
              </w:rPr>
              <w:tab/>
              <w:t>на Купалу, солнце веселоиграло».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Июль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1E4C68" w:rsidTr="00D25C76">
        <w:trPr>
          <w:trHeight w:val="3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2275"/>
              </w:tabs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Познавательная</w:t>
            </w:r>
            <w:r w:rsidRPr="00D25C76">
              <w:rPr>
                <w:sz w:val="24"/>
              </w:rPr>
              <w:tab/>
              <w:t>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«ДеньФлага»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Август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Сысюк В.П.</w:t>
            </w:r>
          </w:p>
        </w:tc>
      </w:tr>
      <w:tr w:rsidR="00B6107D" w:rsidRPr="001E4C68" w:rsidTr="00D25C76">
        <w:trPr>
          <w:trHeight w:val="16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2275"/>
              </w:tabs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Познавательная</w:t>
            </w:r>
            <w:r w:rsidRPr="00D25C76">
              <w:rPr>
                <w:sz w:val="24"/>
              </w:rPr>
              <w:tab/>
              <w:t>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«Праздникпервоклассника».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BF664B" w:rsidTr="00D25C76">
        <w:trPr>
          <w:trHeight w:val="1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Конкурс поделок из природного материала </w:t>
            </w:r>
            <w:r w:rsidRPr="00D25C76">
              <w:rPr>
                <w:spacing w:val="-1"/>
                <w:sz w:val="24"/>
                <w:lang w:val="ru-RU"/>
              </w:rPr>
              <w:t>«Весёлые</w:t>
            </w:r>
            <w:r w:rsidRPr="00D25C76">
              <w:rPr>
                <w:sz w:val="24"/>
                <w:lang w:val="ru-RU"/>
              </w:rPr>
              <w:t>осенины».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Сентябрь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BF664B" w:rsidTr="00D25C76">
        <w:trPr>
          <w:trHeight w:val="1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Выставка детских рисунков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«Портрет моей бабушки».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Октябрь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1E4C68" w:rsidTr="00D25C76">
        <w:trPr>
          <w:trHeight w:val="1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Познавательная 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«Рассказ о героях Российской земли».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  <w:tr w:rsidR="00B6107D" w:rsidRPr="00BF664B" w:rsidTr="00D25C76">
        <w:trPr>
          <w:trHeight w:val="130"/>
        </w:trPr>
        <w:tc>
          <w:tcPr>
            <w:tcW w:w="852" w:type="dxa"/>
            <w:tcBorders>
              <w:top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1197"/>
                <w:tab w:val="left" w:pos="2222"/>
              </w:tabs>
              <w:ind w:left="105" w:right="9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Концерт</w:t>
            </w:r>
            <w:r w:rsidRPr="00D25C76">
              <w:rPr>
                <w:sz w:val="24"/>
                <w:lang w:val="ru-RU"/>
              </w:rPr>
              <w:tab/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«Мамин </w:t>
            </w:r>
            <w:r w:rsidRPr="00D25C76">
              <w:rPr>
                <w:spacing w:val="-1"/>
                <w:sz w:val="24"/>
                <w:lang w:val="ru-RU"/>
              </w:rPr>
              <w:t xml:space="preserve">праздник», </w:t>
            </w:r>
            <w:r w:rsidRPr="00D25C76">
              <w:rPr>
                <w:sz w:val="24"/>
                <w:lang w:val="ru-RU"/>
              </w:rPr>
              <w:t>посвящённый Днюматери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</w:rPr>
              <w:t>Ноябрь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3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</w:p>
        </w:tc>
      </w:tr>
    </w:tbl>
    <w:p w:rsidR="00B6107D" w:rsidRPr="00526B71" w:rsidRDefault="00B6107D" w:rsidP="0092672D">
      <w:pPr>
        <w:pStyle w:val="ListParagraph"/>
        <w:spacing w:before="89"/>
        <w:ind w:right="3534" w:firstLine="0"/>
        <w:jc w:val="center"/>
        <w:rPr>
          <w:b/>
          <w:sz w:val="28"/>
          <w:lang w:val="ru-RU"/>
        </w:rPr>
      </w:pPr>
      <w:r w:rsidRPr="00526B71">
        <w:rPr>
          <w:b/>
          <w:sz w:val="28"/>
        </w:rPr>
        <w:t>Работа с молодёжью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827"/>
        <w:gridCol w:w="1843"/>
        <w:gridCol w:w="2409"/>
        <w:gridCol w:w="1985"/>
      </w:tblGrid>
      <w:tr w:rsidR="00B6107D" w:rsidTr="00D25C76">
        <w:trPr>
          <w:trHeight w:val="598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left="151" w:right="123" w:firstLine="5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№ п\п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Названиемероприятия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left="0" w:right="225"/>
              <w:rPr>
                <w:b/>
                <w:sz w:val="24"/>
              </w:rPr>
            </w:pPr>
            <w:r w:rsidRPr="00D25C76">
              <w:rPr>
                <w:b/>
                <w:sz w:val="24"/>
                <w:lang w:val="ru-RU"/>
              </w:rPr>
              <w:t>Д</w:t>
            </w:r>
            <w:r w:rsidRPr="00D25C76">
              <w:rPr>
                <w:b/>
                <w:sz w:val="24"/>
              </w:rPr>
              <w:t>атапроведения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76" w:lineRule="exact"/>
              <w:ind w:left="177" w:right="150" w:firstLine="29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Местопроведения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25C76">
              <w:rPr>
                <w:b/>
                <w:sz w:val="24"/>
                <w:lang w:val="ru-RU"/>
              </w:rPr>
              <w:t>О</w:t>
            </w:r>
            <w:r w:rsidRPr="00D25C76">
              <w:rPr>
                <w:b/>
                <w:sz w:val="24"/>
              </w:rPr>
              <w:t>тветственный</w:t>
            </w:r>
          </w:p>
        </w:tc>
      </w:tr>
      <w:tr w:rsidR="00B6107D" w:rsidRPr="00BF664B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7E1700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Развлекательно-игровая программа «Татьянин день».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Январь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 xml:space="preserve">Благовещенский СДК 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Булгакова М.В.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</w:tc>
      </w:tr>
      <w:tr w:rsidR="00B6107D" w:rsidRPr="00BF664B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6107D" w:rsidRPr="00D25C76" w:rsidRDefault="00B6107D" w:rsidP="007E1700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Конкурсно-развлекательная 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«Мы - парни бравые».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spacing w:line="270" w:lineRule="atLeast"/>
              <w:ind w:left="108" w:right="51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</w:tc>
      </w:tr>
      <w:tr w:rsidR="00B6107D" w:rsidRPr="00BF664B" w:rsidTr="00D25C76">
        <w:trPr>
          <w:trHeight w:val="110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Конкурсно-развлекательная программа «Как много девушек хороших!».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ind w:left="0"/>
              <w:rPr>
                <w:sz w:val="24"/>
              </w:rPr>
            </w:pPr>
            <w:r w:rsidRPr="00D25C76">
              <w:rPr>
                <w:sz w:val="24"/>
              </w:rPr>
              <w:t>Март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6107D" w:rsidRPr="00D25C76" w:rsidRDefault="00B6107D" w:rsidP="00D25C76">
            <w:pPr>
              <w:pStyle w:val="TableParagraph"/>
              <w:ind w:left="108" w:right="51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2238"/>
              </w:tabs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</w:t>
            </w:r>
            <w:r w:rsidRPr="00D25C76">
              <w:rPr>
                <w:sz w:val="24"/>
              </w:rPr>
              <w:tab/>
              <w:t>программа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rPr>
                <w:sz w:val="24"/>
              </w:rPr>
            </w:pPr>
            <w:r w:rsidRPr="00D25C76">
              <w:rPr>
                <w:sz w:val="24"/>
              </w:rPr>
              <w:t>«Юморина- 201</w:t>
            </w:r>
            <w:r w:rsidRPr="00D25C76">
              <w:rPr>
                <w:sz w:val="24"/>
                <w:lang w:val="ru-RU"/>
              </w:rPr>
              <w:t>8</w:t>
            </w:r>
            <w:r w:rsidRPr="00D25C76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rPr>
                <w:sz w:val="24"/>
              </w:rPr>
            </w:pPr>
            <w:r w:rsidRPr="00D25C76">
              <w:rPr>
                <w:sz w:val="24"/>
              </w:rPr>
              <w:t>Апрель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 xml:space="preserve">Благовещенский СДК 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Булгакова М.В</w:t>
            </w:r>
          </w:p>
        </w:tc>
      </w:tr>
      <w:tr w:rsidR="00B6107D" w:rsidRPr="00BF664B" w:rsidTr="00D25C76">
        <w:trPr>
          <w:trHeight w:val="629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2137"/>
              </w:tabs>
              <w:spacing w:line="256" w:lineRule="exact"/>
              <w:ind w:left="6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Развлекательная программа«Праздник мира и труда»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56" w:lineRule="exact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2239"/>
              </w:tabs>
              <w:spacing w:line="263" w:lineRule="exact"/>
              <w:ind w:left="167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Познавательная</w:t>
            </w:r>
            <w:r w:rsidRPr="00D25C76">
              <w:rPr>
                <w:sz w:val="24"/>
                <w:lang w:val="ru-RU"/>
              </w:rPr>
              <w:tab/>
              <w:t>программа</w:t>
            </w:r>
          </w:p>
          <w:p w:rsidR="00B6107D" w:rsidRPr="00D25C76" w:rsidRDefault="00B6107D" w:rsidP="00D25C7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«Скажем наркотикам- нет»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Булгакова М.В</w:t>
            </w:r>
          </w:p>
        </w:tc>
      </w:tr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Развлекательнаяпрограмма</w:t>
            </w:r>
          </w:p>
          <w:p w:rsidR="00B6107D" w:rsidRPr="00D25C76" w:rsidRDefault="00B6107D" w:rsidP="00D25C76">
            <w:pPr>
              <w:pStyle w:val="TableParagraph"/>
              <w:spacing w:line="269" w:lineRule="exact"/>
              <w:rPr>
                <w:sz w:val="24"/>
              </w:rPr>
            </w:pPr>
            <w:r w:rsidRPr="00D25C76">
              <w:rPr>
                <w:sz w:val="24"/>
              </w:rPr>
              <w:t>«Деньмолодёжи».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Июнь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  <w:tr w:rsidR="00B6107D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Вечер отдыха</w:t>
            </w:r>
          </w:p>
          <w:p w:rsidR="00B6107D" w:rsidRPr="00D25C76" w:rsidRDefault="00B6107D" w:rsidP="007E1700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«Рассказ о Петре и Февронье»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before="1"/>
              <w:rPr>
                <w:sz w:val="24"/>
              </w:rPr>
            </w:pPr>
            <w:r w:rsidRPr="00D25C76">
              <w:rPr>
                <w:sz w:val="24"/>
              </w:rPr>
              <w:t>Июль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6107D" w:rsidRPr="00D25C76" w:rsidRDefault="00B6107D" w:rsidP="00D25C76">
            <w:pPr>
              <w:pStyle w:val="TableParagraph"/>
              <w:spacing w:before="1" w:line="270" w:lineRule="atLeast"/>
              <w:ind w:left="108" w:right="51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  <w:tr w:rsidR="00B6107D" w:rsidRPr="00A42E1C" w:rsidTr="00D25C76">
        <w:trPr>
          <w:trHeight w:val="110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6107D" w:rsidRPr="00D25C76" w:rsidRDefault="00B6107D" w:rsidP="00D25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Спортивный праздник</w:t>
            </w:r>
          </w:p>
          <w:p w:rsidR="00B6107D" w:rsidRPr="00D25C76" w:rsidRDefault="00B6107D" w:rsidP="00D25C76">
            <w:pPr>
              <w:pStyle w:val="TableParagraph"/>
              <w:tabs>
                <w:tab w:val="left" w:pos="2265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«Сельская </w:t>
            </w:r>
            <w:r w:rsidRPr="00D25C76">
              <w:rPr>
                <w:spacing w:val="-1"/>
                <w:sz w:val="24"/>
                <w:lang w:val="ru-RU"/>
              </w:rPr>
              <w:t xml:space="preserve">эстафета», </w:t>
            </w:r>
            <w:r w:rsidRPr="00D25C76">
              <w:rPr>
                <w:sz w:val="24"/>
                <w:lang w:val="ru-RU"/>
              </w:rPr>
              <w:t>посвящённыйДню физической культуры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Август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ind w:left="108" w:right="546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Спортивная площадка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Харченко Ю.В.</w:t>
            </w:r>
          </w:p>
        </w:tc>
      </w:tr>
      <w:tr w:rsidR="00B6107D" w:rsidRPr="00BF664B" w:rsidTr="00D25C76">
        <w:trPr>
          <w:trHeight w:val="632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Вечеротдыха «Осеннийбал»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110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11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886"/>
              </w:tabs>
              <w:ind w:right="9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Вечер отдыха «Когда едины — мы непобедимы»,</w:t>
            </w:r>
          </w:p>
          <w:p w:rsidR="00B6107D" w:rsidRPr="00D25C76" w:rsidRDefault="00B6107D" w:rsidP="00D25C76">
            <w:pPr>
              <w:pStyle w:val="TableParagraph"/>
              <w:spacing w:line="270" w:lineRule="atLeast"/>
              <w:rPr>
                <w:sz w:val="24"/>
              </w:rPr>
            </w:pPr>
            <w:r w:rsidRPr="00D25C76">
              <w:rPr>
                <w:sz w:val="24"/>
              </w:rPr>
              <w:t>посвящённыйДнюнародногоединства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ind w:left="108" w:right="510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  <w:tr w:rsidR="00B6107D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Познавательная программа</w:t>
            </w:r>
          </w:p>
          <w:p w:rsidR="00B6107D" w:rsidRPr="00D25C76" w:rsidRDefault="00B6107D" w:rsidP="00D25C7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«Конституция РФ — основной закон».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</w:rPr>
            </w:pPr>
            <w:r w:rsidRPr="00D25C76"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ind w:left="108" w:right="510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8"/>
              <w:rPr>
                <w:sz w:val="24"/>
              </w:rPr>
            </w:pPr>
          </w:p>
        </w:tc>
      </w:tr>
    </w:tbl>
    <w:p w:rsidR="00B6107D" w:rsidRPr="0092672D" w:rsidRDefault="00B6107D" w:rsidP="005145F1">
      <w:pPr>
        <w:spacing w:before="250"/>
        <w:ind w:right="3535"/>
        <w:jc w:val="center"/>
        <w:rPr>
          <w:b/>
          <w:sz w:val="28"/>
          <w:lang w:val="ru-RU"/>
        </w:rPr>
      </w:pPr>
      <w:bookmarkStart w:id="0" w:name="_GoBack"/>
      <w:r w:rsidRPr="00526B71">
        <w:rPr>
          <w:b/>
          <w:sz w:val="28"/>
        </w:rPr>
        <w:t>Работа с пожилымнаселением</w:t>
      </w: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827"/>
        <w:gridCol w:w="1843"/>
        <w:gridCol w:w="2409"/>
        <w:gridCol w:w="1985"/>
      </w:tblGrid>
      <w:tr w:rsidR="00B6107D" w:rsidTr="00D25C76">
        <w:trPr>
          <w:trHeight w:val="554"/>
        </w:trPr>
        <w:tc>
          <w:tcPr>
            <w:tcW w:w="852" w:type="dxa"/>
          </w:tcPr>
          <w:bookmarkEnd w:id="0"/>
          <w:p w:rsidR="00B6107D" w:rsidRPr="00D25C76" w:rsidRDefault="00B6107D" w:rsidP="00D25C76">
            <w:pPr>
              <w:pStyle w:val="TableParagraph"/>
              <w:spacing w:line="270" w:lineRule="exact"/>
              <w:ind w:left="177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№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24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п\п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Названиемероприятия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70" w:lineRule="exact"/>
              <w:ind w:right="274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Дата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right="274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проведения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70" w:lineRule="exact"/>
              <w:ind w:left="167" w:right="164"/>
              <w:jc w:val="center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Место</w:t>
            </w:r>
          </w:p>
          <w:p w:rsidR="00B6107D" w:rsidRPr="00D25C76" w:rsidRDefault="00B6107D" w:rsidP="00D25C76">
            <w:pPr>
              <w:pStyle w:val="TableParagraph"/>
              <w:spacing w:line="264" w:lineRule="exact"/>
              <w:ind w:left="169" w:right="164"/>
              <w:jc w:val="center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проведения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Ответственный</w:t>
            </w:r>
          </w:p>
        </w:tc>
      </w:tr>
      <w:tr w:rsidR="00B6107D" w:rsidTr="00D25C76">
        <w:trPr>
          <w:trHeight w:val="55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Концерт, посвященный Дню Защитников Отечества</w:t>
            </w:r>
          </w:p>
          <w:p w:rsidR="00B6107D" w:rsidRPr="00D25C76" w:rsidRDefault="00B6107D" w:rsidP="00D25C76">
            <w:pPr>
              <w:pStyle w:val="TableParagraph"/>
              <w:tabs>
                <w:tab w:val="left" w:pos="1763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ind w:right="538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4"/>
              <w:rPr>
                <w:sz w:val="24"/>
              </w:rPr>
            </w:pPr>
          </w:p>
        </w:tc>
      </w:tr>
      <w:tr w:rsidR="00B6107D" w:rsidRPr="00BF664B" w:rsidTr="00D25C76">
        <w:trPr>
          <w:trHeight w:val="82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766"/>
                <w:tab w:val="left" w:pos="2097"/>
              </w:tabs>
              <w:ind w:right="9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Концерт </w:t>
            </w:r>
            <w:r w:rsidRPr="00D25C76">
              <w:rPr>
                <w:spacing w:val="-1"/>
                <w:sz w:val="24"/>
                <w:lang w:val="ru-RU"/>
              </w:rPr>
              <w:t xml:space="preserve">«Весенние </w:t>
            </w:r>
            <w:r w:rsidRPr="00D25C76">
              <w:rPr>
                <w:sz w:val="24"/>
                <w:lang w:val="ru-RU"/>
              </w:rPr>
              <w:t>мелодии»,посвящённый</w:t>
            </w:r>
          </w:p>
          <w:p w:rsidR="00B6107D" w:rsidRPr="00D25C76" w:rsidRDefault="00B6107D" w:rsidP="00D25C76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Женскому Дню 8 марта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март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ind w:right="538"/>
              <w:rPr>
                <w:sz w:val="24"/>
                <w:lang w:val="ru-RU"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</w:tc>
      </w:tr>
      <w:tr w:rsidR="00B6107D" w:rsidTr="00D25C76">
        <w:trPr>
          <w:trHeight w:val="886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B6107D" w:rsidRPr="00D25C76" w:rsidRDefault="00B6107D" w:rsidP="00D25C7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Митинг </w:t>
            </w:r>
          </w:p>
          <w:p w:rsidR="00B6107D" w:rsidRPr="00D25C76" w:rsidRDefault="00B6107D" w:rsidP="00D25C76">
            <w:pPr>
              <w:pStyle w:val="TableParagraph"/>
              <w:tabs>
                <w:tab w:val="left" w:pos="1360"/>
                <w:tab w:val="left" w:pos="2498"/>
              </w:tabs>
              <w:ind w:left="0" w:right="98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«Памяти павших</w:t>
            </w:r>
            <w:r w:rsidRPr="00D25C76">
              <w:rPr>
                <w:spacing w:val="-1"/>
                <w:sz w:val="24"/>
                <w:lang w:val="ru-RU"/>
              </w:rPr>
              <w:t xml:space="preserve">будьте </w:t>
            </w:r>
            <w:r w:rsidRPr="00D25C76">
              <w:rPr>
                <w:sz w:val="24"/>
                <w:lang w:val="ru-RU"/>
              </w:rPr>
              <w:t>достойны»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1" w:line="270" w:lineRule="atLeast"/>
              <w:ind w:right="37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>Шендрик С.М.</w:t>
            </w:r>
          </w:p>
        </w:tc>
      </w:tr>
      <w:tr w:rsidR="00B6107D" w:rsidRPr="00BF664B" w:rsidTr="00D25C76">
        <w:trPr>
          <w:trHeight w:val="701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Концертная программа</w:t>
            </w:r>
            <w:r w:rsidRPr="00D25C76">
              <w:rPr>
                <w:sz w:val="24"/>
                <w:lang w:val="ru-RU"/>
              </w:rPr>
              <w:tab/>
            </w:r>
          </w:p>
          <w:p w:rsidR="00B6107D" w:rsidRPr="00D25C76" w:rsidRDefault="00B6107D" w:rsidP="00D25C76">
            <w:pPr>
              <w:pStyle w:val="TableParagraph"/>
              <w:tabs>
                <w:tab w:val="left" w:pos="1549"/>
                <w:tab w:val="left" w:pos="2301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«Победа остаётся молодой!»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Май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ind w:left="0" w:right="533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</w:tc>
      </w:tr>
      <w:tr w:rsidR="00B6107D" w:rsidTr="00D25C76">
        <w:trPr>
          <w:trHeight w:val="554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5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spacing w:line="265" w:lineRule="exact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>Концертная программа</w:t>
            </w:r>
            <w:r w:rsidRPr="00D25C76">
              <w:rPr>
                <w:sz w:val="24"/>
              </w:rPr>
              <w:t>«Ромашковыйпраздник 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Июль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line="269" w:lineRule="exact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line="265" w:lineRule="exact"/>
              <w:ind w:left="104"/>
              <w:rPr>
                <w:sz w:val="24"/>
              </w:rPr>
            </w:pPr>
          </w:p>
        </w:tc>
      </w:tr>
      <w:tr w:rsidR="00B6107D" w:rsidRPr="00BF664B" w:rsidTr="00D25C76">
        <w:trPr>
          <w:trHeight w:val="113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numPr>
                <w:ilvl w:val="0"/>
                <w:numId w:val="2"/>
              </w:numPr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200"/>
                <w:tab w:val="left" w:pos="2697"/>
              </w:tabs>
              <w:spacing w:line="263" w:lineRule="exac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Концерт</w:t>
            </w:r>
            <w:r w:rsidRPr="00D25C76">
              <w:rPr>
                <w:sz w:val="24"/>
                <w:lang w:val="ru-RU"/>
              </w:rPr>
              <w:tab/>
            </w:r>
          </w:p>
          <w:p w:rsidR="00B6107D" w:rsidRPr="00D25C76" w:rsidRDefault="00B6107D" w:rsidP="00D25C7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«Золотая осень жизни»,посвящённый Дню пожилого человека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</w:p>
          <w:p w:rsidR="00B6107D" w:rsidRPr="00D25C76" w:rsidRDefault="00B6107D" w:rsidP="00D25C76">
            <w:pPr>
              <w:pStyle w:val="TableParagraph"/>
              <w:spacing w:before="1"/>
              <w:ind w:right="53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</w:p>
        </w:tc>
      </w:tr>
      <w:tr w:rsidR="00B6107D" w:rsidRPr="00BF664B" w:rsidTr="00D25C76">
        <w:trPr>
          <w:trHeight w:val="1106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B6107D" w:rsidRPr="00D25C76" w:rsidRDefault="00B6107D" w:rsidP="007E1700">
            <w:pPr>
              <w:pStyle w:val="TableParagraph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B6107D" w:rsidRPr="00D25C76" w:rsidRDefault="00B6107D" w:rsidP="00D25C76">
            <w:pPr>
              <w:pStyle w:val="TableParagraph"/>
              <w:tabs>
                <w:tab w:val="left" w:pos="1725"/>
                <w:tab w:val="left" w:pos="3074"/>
              </w:tabs>
              <w:spacing w:line="270" w:lineRule="atLeast"/>
              <w:ind w:right="99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 xml:space="preserve"> Концерт «Восславим женщину</w:t>
            </w:r>
            <w:r w:rsidRPr="00D25C76">
              <w:rPr>
                <w:sz w:val="24"/>
                <w:lang w:val="ru-RU"/>
              </w:rPr>
              <w:tab/>
              <w:t>с ребёнком на руках»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D25C76">
              <w:rPr>
                <w:sz w:val="24"/>
              </w:rPr>
              <w:t>Ноябрь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</w:p>
        </w:tc>
      </w:tr>
    </w:tbl>
    <w:p w:rsidR="00B6107D" w:rsidRPr="004B12DF" w:rsidRDefault="00B6107D" w:rsidP="0092672D">
      <w:pPr>
        <w:pStyle w:val="BodyText"/>
        <w:spacing w:before="7"/>
        <w:rPr>
          <w:b/>
          <w:sz w:val="15"/>
          <w:lang w:val="ru-RU"/>
        </w:rPr>
      </w:pPr>
    </w:p>
    <w:p w:rsidR="00B6107D" w:rsidRPr="0092672D" w:rsidRDefault="00B6107D" w:rsidP="001B54C4">
      <w:pPr>
        <w:pStyle w:val="ListParagraph"/>
        <w:spacing w:before="89"/>
        <w:ind w:firstLine="0"/>
        <w:rPr>
          <w:b/>
          <w:sz w:val="28"/>
          <w:lang w:val="ru-RU"/>
        </w:rPr>
      </w:pPr>
      <w:r w:rsidRPr="0092672D">
        <w:rPr>
          <w:b/>
          <w:sz w:val="28"/>
          <w:lang w:val="ru-RU"/>
        </w:rPr>
        <w:t>Работа с людьми с физическим ограничением</w:t>
      </w:r>
    </w:p>
    <w:tbl>
      <w:tblPr>
        <w:tblW w:w="0" w:type="auto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861"/>
        <w:gridCol w:w="966"/>
        <w:gridCol w:w="1843"/>
        <w:gridCol w:w="2409"/>
        <w:gridCol w:w="1985"/>
      </w:tblGrid>
      <w:tr w:rsidR="00B6107D" w:rsidTr="00D25C76">
        <w:trPr>
          <w:trHeight w:val="659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50"/>
              <w:ind w:left="129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№</w:t>
            </w:r>
          </w:p>
        </w:tc>
        <w:tc>
          <w:tcPr>
            <w:tcW w:w="3827" w:type="dxa"/>
            <w:gridSpan w:val="2"/>
          </w:tcPr>
          <w:p w:rsidR="00B6107D" w:rsidRPr="00D25C76" w:rsidRDefault="00B6107D" w:rsidP="00D25C76">
            <w:pPr>
              <w:pStyle w:val="TableParagraph"/>
              <w:spacing w:before="50"/>
              <w:ind w:left="348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Названиемероприятия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50"/>
              <w:ind w:left="0" w:right="279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Датапроведен</w:t>
            </w:r>
            <w:r w:rsidRPr="00D25C76">
              <w:rPr>
                <w:b/>
                <w:sz w:val="24"/>
                <w:lang w:val="ru-RU"/>
              </w:rPr>
              <w:t>и</w:t>
            </w:r>
            <w:r w:rsidRPr="00D25C76">
              <w:rPr>
                <w:b/>
                <w:sz w:val="24"/>
              </w:rPr>
              <w:t>я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50"/>
              <w:ind w:left="303" w:right="279" w:firstLine="292"/>
              <w:rPr>
                <w:b/>
                <w:sz w:val="24"/>
              </w:rPr>
            </w:pPr>
            <w:r w:rsidRPr="00D25C76">
              <w:rPr>
                <w:b/>
                <w:sz w:val="24"/>
              </w:rPr>
              <w:t>Местопроведения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50"/>
              <w:ind w:left="134"/>
              <w:rPr>
                <w:b/>
                <w:sz w:val="24"/>
              </w:rPr>
            </w:pPr>
            <w:r w:rsidRPr="00D25C76">
              <w:rPr>
                <w:b/>
                <w:sz w:val="24"/>
                <w:lang w:val="ru-RU"/>
              </w:rPr>
              <w:t>О</w:t>
            </w:r>
            <w:r w:rsidRPr="00D25C76">
              <w:rPr>
                <w:b/>
                <w:sz w:val="24"/>
              </w:rPr>
              <w:t>тветственный</w:t>
            </w:r>
          </w:p>
        </w:tc>
      </w:tr>
      <w:tr w:rsidR="00B6107D" w:rsidTr="00D25C76">
        <w:trPr>
          <w:trHeight w:val="65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right w:val="nil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1032"/>
              </w:tabs>
              <w:spacing w:before="43"/>
              <w:ind w:left="55" w:right="295"/>
              <w:rPr>
                <w:sz w:val="24"/>
              </w:rPr>
            </w:pPr>
            <w:r w:rsidRPr="00D25C76">
              <w:rPr>
                <w:sz w:val="24"/>
                <w:lang w:val="ru-RU"/>
              </w:rPr>
              <w:t xml:space="preserve">Посиделки«Блинный </w:t>
            </w:r>
            <w:r w:rsidRPr="00D25C76">
              <w:rPr>
                <w:sz w:val="24"/>
              </w:rPr>
              <w:t>праздник»</w:t>
            </w:r>
          </w:p>
        </w:tc>
        <w:tc>
          <w:tcPr>
            <w:tcW w:w="966" w:type="dxa"/>
            <w:tcBorders>
              <w:left w:val="nil"/>
            </w:tcBorders>
          </w:tcPr>
          <w:p w:rsidR="00B6107D" w:rsidRPr="00D25C76" w:rsidRDefault="00B6107D" w:rsidP="00D25C76">
            <w:pPr>
              <w:pStyle w:val="TableParagraph"/>
              <w:spacing w:before="43"/>
              <w:ind w:left="0" w:right="45"/>
              <w:rPr>
                <w:sz w:val="24"/>
              </w:rPr>
            </w:pP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  <w:r w:rsidRPr="00D25C76">
              <w:rPr>
                <w:sz w:val="24"/>
              </w:rPr>
              <w:t>Февраль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43"/>
              <w:ind w:left="53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Булгакова М.В</w:t>
            </w:r>
          </w:p>
        </w:tc>
      </w:tr>
      <w:tr w:rsidR="00B6107D" w:rsidTr="00D25C76">
        <w:trPr>
          <w:trHeight w:val="933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2</w:t>
            </w:r>
          </w:p>
        </w:tc>
        <w:tc>
          <w:tcPr>
            <w:tcW w:w="3827" w:type="dxa"/>
            <w:gridSpan w:val="2"/>
          </w:tcPr>
          <w:p w:rsidR="00B6107D" w:rsidRPr="00D25C76" w:rsidRDefault="00B6107D" w:rsidP="00D25C76">
            <w:pPr>
              <w:pStyle w:val="TableParagraph"/>
              <w:tabs>
                <w:tab w:val="left" w:pos="1656"/>
              </w:tabs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Конкурс</w:t>
            </w:r>
            <w:r w:rsidRPr="00D25C76">
              <w:rPr>
                <w:sz w:val="24"/>
                <w:lang w:val="ru-RU"/>
              </w:rPr>
              <w:tab/>
              <w:t>стихотворений</w:t>
            </w:r>
          </w:p>
          <w:p w:rsidR="00B6107D" w:rsidRPr="00D25C76" w:rsidRDefault="00B6107D" w:rsidP="00D25C76">
            <w:pPr>
              <w:pStyle w:val="TableParagraph"/>
              <w:tabs>
                <w:tab w:val="left" w:pos="1579"/>
                <w:tab w:val="left" w:pos="2623"/>
              </w:tabs>
              <w:ind w:left="55" w:right="51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«Сторонка</w:t>
            </w:r>
            <w:r w:rsidRPr="00D25C76">
              <w:rPr>
                <w:sz w:val="24"/>
                <w:lang w:val="ru-RU"/>
              </w:rPr>
              <w:tab/>
              <w:t>милая</w:t>
            </w:r>
            <w:r w:rsidRPr="00D25C76">
              <w:rPr>
                <w:sz w:val="24"/>
                <w:lang w:val="ru-RU"/>
              </w:rPr>
              <w:tab/>
            </w:r>
            <w:r w:rsidRPr="00D25C76">
              <w:rPr>
                <w:spacing w:val="-1"/>
                <w:sz w:val="24"/>
                <w:lang w:val="ru-RU"/>
              </w:rPr>
              <w:t xml:space="preserve">моя», 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  <w:r w:rsidRPr="00D25C76">
              <w:rPr>
                <w:sz w:val="24"/>
              </w:rPr>
              <w:t>Июль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  <w:r w:rsidRPr="00D25C76">
              <w:rPr>
                <w:sz w:val="24"/>
                <w:lang w:val="ru-RU"/>
              </w:rPr>
              <w:t xml:space="preserve">Благовещенская </w:t>
            </w:r>
            <w:r w:rsidRPr="00D25C76">
              <w:rPr>
                <w:sz w:val="24"/>
              </w:rPr>
              <w:t>библиотека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ГнатенкоМ.В.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</w:p>
        </w:tc>
      </w:tr>
      <w:tr w:rsidR="00B6107D" w:rsidRPr="00BF664B" w:rsidTr="00D25C76">
        <w:trPr>
          <w:trHeight w:val="65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3</w:t>
            </w:r>
          </w:p>
        </w:tc>
        <w:tc>
          <w:tcPr>
            <w:tcW w:w="2861" w:type="dxa"/>
            <w:tcBorders>
              <w:right w:val="nil"/>
            </w:tcBorders>
          </w:tcPr>
          <w:p w:rsidR="00B6107D" w:rsidRPr="00D25C76" w:rsidRDefault="00B6107D" w:rsidP="00D25C76">
            <w:pPr>
              <w:pStyle w:val="TableParagraph"/>
              <w:tabs>
                <w:tab w:val="left" w:pos="1106"/>
              </w:tabs>
              <w:spacing w:before="43"/>
              <w:ind w:left="55" w:right="221"/>
              <w:rPr>
                <w:sz w:val="24"/>
              </w:rPr>
            </w:pPr>
            <w:r w:rsidRPr="00D25C76">
              <w:rPr>
                <w:sz w:val="24"/>
              </w:rPr>
              <w:t>Вечер«Чайныеистории»</w:t>
            </w:r>
            <w:r w:rsidRPr="00D25C76">
              <w:rPr>
                <w:sz w:val="24"/>
              </w:rPr>
              <w:tab/>
            </w:r>
          </w:p>
        </w:tc>
        <w:tc>
          <w:tcPr>
            <w:tcW w:w="966" w:type="dxa"/>
            <w:tcBorders>
              <w:left w:val="nil"/>
            </w:tcBorders>
          </w:tcPr>
          <w:p w:rsidR="00B6107D" w:rsidRPr="00D25C76" w:rsidRDefault="00B6107D" w:rsidP="00D25C76">
            <w:pPr>
              <w:pStyle w:val="TableParagraph"/>
              <w:spacing w:before="43"/>
              <w:ind w:left="0" w:right="45"/>
              <w:rPr>
                <w:sz w:val="24"/>
              </w:rPr>
            </w:pP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  <w:r w:rsidRPr="00D25C76">
              <w:rPr>
                <w:sz w:val="24"/>
              </w:rPr>
              <w:t>октябрь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</w:p>
        </w:tc>
      </w:tr>
      <w:tr w:rsidR="00B6107D" w:rsidRPr="00BF664B" w:rsidTr="00D25C76">
        <w:trPr>
          <w:trHeight w:val="65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4</w:t>
            </w:r>
          </w:p>
        </w:tc>
        <w:tc>
          <w:tcPr>
            <w:tcW w:w="3827" w:type="dxa"/>
            <w:gridSpan w:val="2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Вечер отдыха «Тепло сердец подарим вам»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</w:rPr>
            </w:pPr>
            <w:r w:rsidRPr="00D25C76"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</w:rPr>
            </w:pPr>
            <w:r w:rsidRPr="00D25C76">
              <w:rPr>
                <w:sz w:val="23"/>
                <w:lang w:val="ru-RU"/>
              </w:rPr>
              <w:t>Благовещенский СДК Петропавловский СК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3"/>
              <w:rPr>
                <w:sz w:val="24"/>
              </w:rPr>
            </w:pP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line="268" w:lineRule="exact"/>
              <w:ind w:left="0"/>
              <w:rPr>
                <w:sz w:val="23"/>
                <w:lang w:val="ru-RU"/>
              </w:rPr>
            </w:pPr>
            <w:r w:rsidRPr="00D25C76">
              <w:rPr>
                <w:sz w:val="24"/>
                <w:lang w:val="ru-RU"/>
              </w:rPr>
              <w:t>Сысюк В.П.</w:t>
            </w:r>
          </w:p>
          <w:p w:rsidR="00B6107D" w:rsidRPr="00D25C76" w:rsidRDefault="00B6107D" w:rsidP="00D25C7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  <w:r w:rsidRPr="00D25C76">
              <w:rPr>
                <w:sz w:val="24"/>
                <w:lang w:val="ru-RU"/>
              </w:rPr>
              <w:t>Пишутина Л.А</w:t>
            </w:r>
          </w:p>
          <w:p w:rsidR="00B6107D" w:rsidRPr="00D25C76" w:rsidRDefault="00B6107D" w:rsidP="00D25C76">
            <w:pPr>
              <w:pStyle w:val="TableParagraph"/>
              <w:spacing w:before="43"/>
              <w:ind w:left="55"/>
              <w:rPr>
                <w:sz w:val="24"/>
                <w:lang w:val="ru-RU"/>
              </w:rPr>
            </w:pPr>
          </w:p>
        </w:tc>
      </w:tr>
      <w:tr w:rsidR="00B6107D" w:rsidTr="00D25C76">
        <w:trPr>
          <w:trHeight w:val="657"/>
        </w:trPr>
        <w:tc>
          <w:tcPr>
            <w:tcW w:w="852" w:type="dxa"/>
          </w:tcPr>
          <w:p w:rsidR="00B6107D" w:rsidRPr="00D25C76" w:rsidRDefault="00B6107D" w:rsidP="00D25C76">
            <w:pPr>
              <w:pStyle w:val="TableParagraph"/>
              <w:spacing w:before="38"/>
              <w:ind w:left="55"/>
              <w:rPr>
                <w:sz w:val="24"/>
                <w:lang w:val="ru-RU"/>
              </w:rPr>
            </w:pPr>
            <w:r w:rsidRPr="00D25C76">
              <w:rPr>
                <w:sz w:val="24"/>
                <w:lang w:val="ru-RU"/>
              </w:rPr>
              <w:t>5</w:t>
            </w:r>
          </w:p>
        </w:tc>
        <w:tc>
          <w:tcPr>
            <w:tcW w:w="3827" w:type="dxa"/>
            <w:gridSpan w:val="2"/>
          </w:tcPr>
          <w:p w:rsidR="00B6107D" w:rsidRPr="00D25C76" w:rsidRDefault="00B6107D" w:rsidP="00D25C76">
            <w:pPr>
              <w:pStyle w:val="TableParagraph"/>
              <w:spacing w:before="38"/>
              <w:ind w:left="55"/>
              <w:rPr>
                <w:sz w:val="24"/>
              </w:rPr>
            </w:pPr>
            <w:r w:rsidRPr="00D25C76">
              <w:rPr>
                <w:sz w:val="24"/>
              </w:rPr>
              <w:t>Мастер-класс</w:t>
            </w:r>
          </w:p>
          <w:p w:rsidR="00B6107D" w:rsidRPr="00D25C76" w:rsidRDefault="00B6107D" w:rsidP="00D25C76">
            <w:pPr>
              <w:pStyle w:val="TableParagraph"/>
              <w:ind w:left="55"/>
              <w:rPr>
                <w:sz w:val="24"/>
              </w:rPr>
            </w:pPr>
            <w:r w:rsidRPr="00D25C76">
              <w:rPr>
                <w:sz w:val="24"/>
              </w:rPr>
              <w:t>«Рождественскийангел»</w:t>
            </w:r>
          </w:p>
        </w:tc>
        <w:tc>
          <w:tcPr>
            <w:tcW w:w="1843" w:type="dxa"/>
          </w:tcPr>
          <w:p w:rsidR="00B6107D" w:rsidRPr="00D25C76" w:rsidRDefault="00B6107D" w:rsidP="00D25C76">
            <w:pPr>
              <w:pStyle w:val="TableParagraph"/>
              <w:spacing w:before="38"/>
              <w:ind w:left="55"/>
              <w:rPr>
                <w:sz w:val="24"/>
              </w:rPr>
            </w:pPr>
            <w:r w:rsidRPr="00D25C76">
              <w:rPr>
                <w:sz w:val="24"/>
              </w:rPr>
              <w:t>декабрь</w:t>
            </w:r>
          </w:p>
        </w:tc>
        <w:tc>
          <w:tcPr>
            <w:tcW w:w="2409" w:type="dxa"/>
          </w:tcPr>
          <w:p w:rsidR="00B6107D" w:rsidRPr="00D25C76" w:rsidRDefault="00B6107D" w:rsidP="00D25C76">
            <w:pPr>
              <w:pStyle w:val="TableParagraph"/>
              <w:spacing w:before="38"/>
              <w:ind w:left="53"/>
              <w:rPr>
                <w:sz w:val="24"/>
              </w:rPr>
            </w:pPr>
            <w:r w:rsidRPr="00D25C76">
              <w:rPr>
                <w:sz w:val="23"/>
                <w:lang w:val="ru-RU"/>
              </w:rPr>
              <w:t>Благовещенский СДК</w:t>
            </w:r>
          </w:p>
        </w:tc>
        <w:tc>
          <w:tcPr>
            <w:tcW w:w="1985" w:type="dxa"/>
          </w:tcPr>
          <w:p w:rsidR="00B6107D" w:rsidRPr="00D25C76" w:rsidRDefault="00B6107D" w:rsidP="00D25C76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  <w:r w:rsidRPr="00D25C76">
              <w:rPr>
                <w:sz w:val="23"/>
                <w:lang w:val="ru-RU"/>
              </w:rPr>
              <w:t>Голубцова В.Л.</w:t>
            </w:r>
          </w:p>
          <w:p w:rsidR="00B6107D" w:rsidRPr="00D25C76" w:rsidRDefault="00B6107D" w:rsidP="00D25C76">
            <w:pPr>
              <w:pStyle w:val="TableParagraph"/>
              <w:spacing w:before="38"/>
              <w:ind w:left="55"/>
              <w:rPr>
                <w:sz w:val="24"/>
              </w:rPr>
            </w:pPr>
          </w:p>
        </w:tc>
      </w:tr>
    </w:tbl>
    <w:p w:rsidR="00B6107D" w:rsidRPr="00796BB1" w:rsidRDefault="00B6107D" w:rsidP="001B54C4">
      <w:pPr>
        <w:spacing w:before="250"/>
        <w:rPr>
          <w:lang w:val="ru-RU"/>
        </w:rPr>
      </w:pPr>
      <w:r w:rsidRPr="007C34B0">
        <w:rPr>
          <w:b/>
          <w:sz w:val="28"/>
          <w:lang w:val="ru-RU"/>
        </w:rPr>
        <w:t xml:space="preserve">Рекламно-информационная деятельность </w:t>
      </w:r>
    </w:p>
    <w:p w:rsidR="00B6107D" w:rsidRDefault="00B6107D" w:rsidP="001B54C4">
      <w:pPr>
        <w:pStyle w:val="ListParagraph"/>
        <w:numPr>
          <w:ilvl w:val="0"/>
          <w:numId w:val="2"/>
        </w:numPr>
        <w:tabs>
          <w:tab w:val="left" w:pos="1430"/>
        </w:tabs>
        <w:spacing w:before="2" w:line="321" w:lineRule="exact"/>
        <w:rPr>
          <w:sz w:val="28"/>
        </w:rPr>
      </w:pPr>
      <w:r>
        <w:rPr>
          <w:sz w:val="28"/>
        </w:rPr>
        <w:t>Оформлениеинформационныхстендов:</w:t>
      </w:r>
    </w:p>
    <w:p w:rsidR="00B6107D" w:rsidRDefault="00B6107D" w:rsidP="001B54C4">
      <w:pPr>
        <w:pStyle w:val="ListParagraph"/>
        <w:numPr>
          <w:ilvl w:val="1"/>
          <w:numId w:val="2"/>
        </w:numPr>
        <w:tabs>
          <w:tab w:val="left" w:pos="2138"/>
        </w:tabs>
        <w:spacing w:line="342" w:lineRule="exact"/>
        <w:rPr>
          <w:sz w:val="28"/>
        </w:rPr>
      </w:pPr>
      <w:r>
        <w:rPr>
          <w:sz w:val="28"/>
        </w:rPr>
        <w:t>«201</w:t>
      </w:r>
      <w:r>
        <w:rPr>
          <w:sz w:val="28"/>
          <w:lang w:val="ru-RU"/>
        </w:rPr>
        <w:t>9</w:t>
      </w:r>
      <w:r>
        <w:rPr>
          <w:sz w:val="28"/>
        </w:rPr>
        <w:t>- год</w:t>
      </w:r>
      <w:r>
        <w:rPr>
          <w:sz w:val="28"/>
          <w:lang w:val="ru-RU"/>
        </w:rPr>
        <w:t xml:space="preserve"> театра</w:t>
      </w:r>
      <w:r>
        <w:rPr>
          <w:sz w:val="28"/>
        </w:rPr>
        <w:t>»;</w:t>
      </w:r>
    </w:p>
    <w:p w:rsidR="00B6107D" w:rsidRDefault="00B6107D" w:rsidP="001B54C4">
      <w:pPr>
        <w:pStyle w:val="ListParagraph"/>
        <w:numPr>
          <w:ilvl w:val="1"/>
          <w:numId w:val="2"/>
        </w:numPr>
        <w:tabs>
          <w:tab w:val="left" w:pos="2138"/>
        </w:tabs>
        <w:spacing w:before="1" w:line="342" w:lineRule="exact"/>
        <w:rPr>
          <w:sz w:val="28"/>
        </w:rPr>
      </w:pPr>
      <w:r>
        <w:rPr>
          <w:sz w:val="28"/>
        </w:rPr>
        <w:t>«ТворческиеколлективыСДК»;</w:t>
      </w:r>
    </w:p>
    <w:p w:rsidR="00B6107D" w:rsidRPr="0092672D" w:rsidRDefault="00B6107D" w:rsidP="001B54C4">
      <w:pPr>
        <w:pStyle w:val="ListParagraph"/>
        <w:numPr>
          <w:ilvl w:val="1"/>
          <w:numId w:val="2"/>
        </w:numPr>
        <w:tabs>
          <w:tab w:val="left" w:pos="2208"/>
        </w:tabs>
        <w:spacing w:line="342" w:lineRule="exact"/>
        <w:rPr>
          <w:sz w:val="28"/>
        </w:rPr>
      </w:pPr>
      <w:r>
        <w:rPr>
          <w:sz w:val="28"/>
        </w:rPr>
        <w:t>«Мылюбимсвоесело»</w:t>
      </w:r>
    </w:p>
    <w:p w:rsidR="00B6107D" w:rsidRPr="0092672D" w:rsidRDefault="00B6107D" w:rsidP="001B54C4">
      <w:pPr>
        <w:rPr>
          <w:lang w:val="ru-RU"/>
        </w:rPr>
      </w:pPr>
    </w:p>
    <w:p w:rsidR="00B6107D" w:rsidRDefault="00B6107D" w:rsidP="001B54C4">
      <w:pPr>
        <w:pStyle w:val="ListParagraph"/>
        <w:numPr>
          <w:ilvl w:val="0"/>
          <w:numId w:val="1"/>
        </w:numPr>
        <w:tabs>
          <w:tab w:val="left" w:pos="1430"/>
        </w:tabs>
        <w:spacing w:before="1" w:line="322" w:lineRule="exact"/>
        <w:ind w:hanging="360"/>
        <w:rPr>
          <w:sz w:val="28"/>
        </w:rPr>
      </w:pPr>
      <w:r>
        <w:rPr>
          <w:lang w:val="ru-RU"/>
        </w:rPr>
        <w:tab/>
      </w:r>
      <w:r>
        <w:rPr>
          <w:sz w:val="28"/>
        </w:rPr>
        <w:t>Изготовлениеафишмероприятий.</w:t>
      </w:r>
    </w:p>
    <w:p w:rsidR="00B6107D" w:rsidRDefault="00B6107D" w:rsidP="001B54C4">
      <w:pPr>
        <w:pStyle w:val="ListParagraph"/>
        <w:numPr>
          <w:ilvl w:val="0"/>
          <w:numId w:val="1"/>
        </w:numPr>
        <w:tabs>
          <w:tab w:val="left" w:pos="1430"/>
        </w:tabs>
        <w:spacing w:line="322" w:lineRule="exact"/>
        <w:ind w:hanging="360"/>
        <w:rPr>
          <w:sz w:val="28"/>
        </w:rPr>
      </w:pPr>
      <w:r>
        <w:rPr>
          <w:sz w:val="28"/>
        </w:rPr>
        <w:t>Изготовлениерекламныхбуклетов,приглашений.</w:t>
      </w:r>
    </w:p>
    <w:p w:rsidR="00B6107D" w:rsidRPr="007C34B0" w:rsidRDefault="00B6107D" w:rsidP="001B54C4">
      <w:pPr>
        <w:pStyle w:val="ListParagraph"/>
        <w:numPr>
          <w:ilvl w:val="0"/>
          <w:numId w:val="1"/>
        </w:numPr>
        <w:tabs>
          <w:tab w:val="left" w:pos="1430"/>
        </w:tabs>
        <w:spacing w:line="322" w:lineRule="exact"/>
        <w:ind w:hanging="360"/>
        <w:rPr>
          <w:sz w:val="28"/>
          <w:lang w:val="ru-RU"/>
        </w:rPr>
      </w:pPr>
      <w:r w:rsidRPr="007C34B0">
        <w:rPr>
          <w:sz w:val="28"/>
          <w:lang w:val="ru-RU"/>
        </w:rPr>
        <w:t>Публикации статей в средствах массовой информации.</w:t>
      </w:r>
    </w:p>
    <w:p w:rsidR="00B6107D" w:rsidRPr="007C34B0" w:rsidRDefault="00B6107D" w:rsidP="001B54C4">
      <w:pPr>
        <w:pStyle w:val="ListParagraph"/>
        <w:numPr>
          <w:ilvl w:val="0"/>
          <w:numId w:val="1"/>
        </w:numPr>
        <w:tabs>
          <w:tab w:val="left" w:pos="1430"/>
        </w:tabs>
        <w:ind w:right="824" w:hanging="360"/>
        <w:rPr>
          <w:sz w:val="28"/>
          <w:lang w:val="ru-RU"/>
        </w:rPr>
      </w:pPr>
      <w:r w:rsidRPr="007C34B0">
        <w:rPr>
          <w:sz w:val="28"/>
          <w:lang w:val="ru-RU"/>
        </w:rPr>
        <w:t>Размещение матер</w:t>
      </w:r>
      <w:r>
        <w:rPr>
          <w:sz w:val="28"/>
          <w:lang w:val="ru-RU"/>
        </w:rPr>
        <w:t>иалов о работе СДК на сайте МКУ</w:t>
      </w:r>
      <w:r w:rsidRPr="007C34B0">
        <w:rPr>
          <w:sz w:val="28"/>
          <w:lang w:val="ru-RU"/>
        </w:rPr>
        <w:t xml:space="preserve"> «</w:t>
      </w:r>
      <w:r>
        <w:rPr>
          <w:sz w:val="28"/>
          <w:lang w:val="ru-RU"/>
        </w:rPr>
        <w:t>Благовещенский</w:t>
      </w:r>
      <w:r w:rsidRPr="007C34B0">
        <w:rPr>
          <w:sz w:val="28"/>
          <w:lang w:val="ru-RU"/>
        </w:rPr>
        <w:t>КДЦ»</w:t>
      </w:r>
    </w:p>
    <w:p w:rsidR="00B6107D" w:rsidRPr="007C34B0" w:rsidRDefault="00B6107D" w:rsidP="001B54C4">
      <w:pPr>
        <w:pStyle w:val="BodyText"/>
        <w:rPr>
          <w:sz w:val="30"/>
          <w:lang w:val="ru-RU"/>
        </w:rPr>
      </w:pPr>
    </w:p>
    <w:p w:rsidR="00B6107D" w:rsidRPr="007C34B0" w:rsidRDefault="00B6107D" w:rsidP="001B54C4">
      <w:pPr>
        <w:pStyle w:val="BodyText"/>
        <w:spacing w:before="1"/>
        <w:rPr>
          <w:sz w:val="26"/>
          <w:lang w:val="ru-RU"/>
        </w:rPr>
      </w:pPr>
    </w:p>
    <w:p w:rsidR="00B6107D" w:rsidRPr="007C34B0" w:rsidRDefault="00B6107D" w:rsidP="001B54C4">
      <w:pPr>
        <w:pStyle w:val="BodyText"/>
        <w:ind w:left="721"/>
        <w:rPr>
          <w:lang w:val="ru-RU"/>
        </w:rPr>
      </w:pPr>
      <w:r w:rsidRPr="007C34B0">
        <w:rPr>
          <w:lang w:val="ru-RU"/>
        </w:rPr>
        <w:t xml:space="preserve">Директор </w:t>
      </w:r>
      <w:r>
        <w:rPr>
          <w:lang w:val="ru-RU"/>
        </w:rPr>
        <w:t>Благовещенского КДЦ: ____________ Сысюк В.П.</w:t>
      </w:r>
    </w:p>
    <w:p w:rsidR="00B6107D" w:rsidRDefault="00B6107D" w:rsidP="001B54C4">
      <w:pPr>
        <w:tabs>
          <w:tab w:val="left" w:pos="1553"/>
        </w:tabs>
        <w:rPr>
          <w:lang w:val="ru-RU"/>
        </w:rPr>
      </w:pPr>
    </w:p>
    <w:p w:rsidR="00B6107D" w:rsidRDefault="00B6107D" w:rsidP="001B54C4">
      <w:pPr>
        <w:rPr>
          <w:lang w:val="ru-RU"/>
        </w:rPr>
      </w:pPr>
    </w:p>
    <w:p w:rsidR="00B6107D" w:rsidRPr="0092672D" w:rsidRDefault="00B6107D" w:rsidP="00526B71">
      <w:pPr>
        <w:pStyle w:val="ListParagraph"/>
        <w:numPr>
          <w:ilvl w:val="0"/>
          <w:numId w:val="2"/>
        </w:numPr>
        <w:rPr>
          <w:sz w:val="20"/>
          <w:lang w:val="ru-RU"/>
        </w:rPr>
        <w:sectPr w:rsidR="00B6107D" w:rsidRPr="0092672D">
          <w:pgSz w:w="11910" w:h="16840"/>
          <w:pgMar w:top="1120" w:right="20" w:bottom="280" w:left="980" w:header="720" w:footer="720" w:gutter="0"/>
          <w:cols w:space="720"/>
        </w:sectPr>
      </w:pPr>
    </w:p>
    <w:p w:rsidR="00B6107D" w:rsidRPr="0092672D" w:rsidRDefault="00B6107D" w:rsidP="0092672D">
      <w:pPr>
        <w:rPr>
          <w:lang w:val="ru-RU"/>
        </w:rPr>
        <w:sectPr w:rsidR="00B6107D" w:rsidRPr="0092672D">
          <w:pgSz w:w="11910" w:h="16840"/>
          <w:pgMar w:top="1040" w:right="20" w:bottom="280" w:left="980" w:header="720" w:footer="720" w:gutter="0"/>
          <w:cols w:space="720"/>
        </w:sectPr>
      </w:pPr>
    </w:p>
    <w:p w:rsidR="00B6107D" w:rsidRPr="007C34B0" w:rsidRDefault="00B6107D" w:rsidP="0092672D">
      <w:pPr>
        <w:rPr>
          <w:lang w:val="ru-RU"/>
        </w:rPr>
      </w:pPr>
    </w:p>
    <w:sectPr w:rsidR="00B6107D" w:rsidRPr="007C34B0" w:rsidSect="0092672D">
      <w:pgSz w:w="11910" w:h="16840"/>
      <w:pgMar w:top="1120" w:right="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2EDB"/>
    <w:multiLevelType w:val="hybridMultilevel"/>
    <w:tmpl w:val="8C40040A"/>
    <w:lvl w:ilvl="0" w:tplc="2F5C5FD2">
      <w:start w:val="1"/>
      <w:numFmt w:val="decimal"/>
      <w:lvlText w:val="%1."/>
      <w:lvlJc w:val="left"/>
      <w:pPr>
        <w:ind w:left="144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2C5656">
      <w:numFmt w:val="bullet"/>
      <w:lvlText w:val=""/>
      <w:lvlJc w:val="left"/>
      <w:pPr>
        <w:ind w:left="2137" w:hanging="284"/>
      </w:pPr>
      <w:rPr>
        <w:rFonts w:ascii="Symbol" w:eastAsia="Times New Roman" w:hAnsi="Symbol" w:hint="default"/>
        <w:w w:val="100"/>
        <w:sz w:val="28"/>
      </w:rPr>
    </w:lvl>
    <w:lvl w:ilvl="2" w:tplc="7BECB316">
      <w:numFmt w:val="bullet"/>
      <w:lvlText w:val="•"/>
      <w:lvlJc w:val="left"/>
      <w:pPr>
        <w:ind w:left="3113" w:hanging="284"/>
      </w:pPr>
      <w:rPr>
        <w:rFonts w:hint="default"/>
      </w:rPr>
    </w:lvl>
    <w:lvl w:ilvl="3" w:tplc="DDACD43A">
      <w:numFmt w:val="bullet"/>
      <w:lvlText w:val="•"/>
      <w:lvlJc w:val="left"/>
      <w:pPr>
        <w:ind w:left="4087" w:hanging="284"/>
      </w:pPr>
      <w:rPr>
        <w:rFonts w:hint="default"/>
      </w:rPr>
    </w:lvl>
    <w:lvl w:ilvl="4" w:tplc="6A0A60E8">
      <w:numFmt w:val="bullet"/>
      <w:lvlText w:val="•"/>
      <w:lvlJc w:val="left"/>
      <w:pPr>
        <w:ind w:left="5061" w:hanging="284"/>
      </w:pPr>
      <w:rPr>
        <w:rFonts w:hint="default"/>
      </w:rPr>
    </w:lvl>
    <w:lvl w:ilvl="5" w:tplc="13D2B7F0">
      <w:numFmt w:val="bullet"/>
      <w:lvlText w:val="•"/>
      <w:lvlJc w:val="left"/>
      <w:pPr>
        <w:ind w:left="6035" w:hanging="284"/>
      </w:pPr>
      <w:rPr>
        <w:rFonts w:hint="default"/>
      </w:rPr>
    </w:lvl>
    <w:lvl w:ilvl="6" w:tplc="2096719C">
      <w:numFmt w:val="bullet"/>
      <w:lvlText w:val="•"/>
      <w:lvlJc w:val="left"/>
      <w:pPr>
        <w:ind w:left="7009" w:hanging="284"/>
      </w:pPr>
      <w:rPr>
        <w:rFonts w:hint="default"/>
      </w:rPr>
    </w:lvl>
    <w:lvl w:ilvl="7" w:tplc="F00A5632">
      <w:numFmt w:val="bullet"/>
      <w:lvlText w:val="•"/>
      <w:lvlJc w:val="left"/>
      <w:pPr>
        <w:ind w:left="7983" w:hanging="284"/>
      </w:pPr>
      <w:rPr>
        <w:rFonts w:hint="default"/>
      </w:rPr>
    </w:lvl>
    <w:lvl w:ilvl="8" w:tplc="256893F0">
      <w:numFmt w:val="bullet"/>
      <w:lvlText w:val="•"/>
      <w:lvlJc w:val="left"/>
      <w:pPr>
        <w:ind w:left="8957" w:hanging="284"/>
      </w:pPr>
      <w:rPr>
        <w:rFonts w:hint="default"/>
      </w:rPr>
    </w:lvl>
  </w:abstractNum>
  <w:abstractNum w:abstractNumId="1">
    <w:nsid w:val="68695CF6"/>
    <w:multiLevelType w:val="hybridMultilevel"/>
    <w:tmpl w:val="1B18AD1E"/>
    <w:lvl w:ilvl="0" w:tplc="EEF600FA">
      <w:numFmt w:val="bullet"/>
      <w:lvlText w:val=""/>
      <w:lvlJc w:val="left"/>
      <w:pPr>
        <w:ind w:left="1441" w:hanging="348"/>
      </w:pPr>
      <w:rPr>
        <w:rFonts w:ascii="Symbol" w:eastAsia="Times New Roman" w:hAnsi="Symbol" w:hint="default"/>
        <w:w w:val="100"/>
        <w:sz w:val="28"/>
      </w:rPr>
    </w:lvl>
    <w:lvl w:ilvl="1" w:tplc="C7823CB8">
      <w:numFmt w:val="bullet"/>
      <w:lvlText w:val="•"/>
      <w:lvlJc w:val="left"/>
      <w:pPr>
        <w:ind w:left="2386" w:hanging="348"/>
      </w:pPr>
      <w:rPr>
        <w:rFonts w:hint="default"/>
      </w:rPr>
    </w:lvl>
    <w:lvl w:ilvl="2" w:tplc="E98067BC">
      <w:numFmt w:val="bullet"/>
      <w:lvlText w:val="•"/>
      <w:lvlJc w:val="left"/>
      <w:pPr>
        <w:ind w:left="3333" w:hanging="348"/>
      </w:pPr>
      <w:rPr>
        <w:rFonts w:hint="default"/>
      </w:rPr>
    </w:lvl>
    <w:lvl w:ilvl="3" w:tplc="2762295A">
      <w:numFmt w:val="bullet"/>
      <w:lvlText w:val="•"/>
      <w:lvlJc w:val="left"/>
      <w:pPr>
        <w:ind w:left="4279" w:hanging="348"/>
      </w:pPr>
      <w:rPr>
        <w:rFonts w:hint="default"/>
      </w:rPr>
    </w:lvl>
    <w:lvl w:ilvl="4" w:tplc="D4BA6E34">
      <w:numFmt w:val="bullet"/>
      <w:lvlText w:val="•"/>
      <w:lvlJc w:val="left"/>
      <w:pPr>
        <w:ind w:left="5226" w:hanging="348"/>
      </w:pPr>
      <w:rPr>
        <w:rFonts w:hint="default"/>
      </w:rPr>
    </w:lvl>
    <w:lvl w:ilvl="5" w:tplc="510A44B6">
      <w:numFmt w:val="bullet"/>
      <w:lvlText w:val="•"/>
      <w:lvlJc w:val="left"/>
      <w:pPr>
        <w:ind w:left="6172" w:hanging="348"/>
      </w:pPr>
      <w:rPr>
        <w:rFonts w:hint="default"/>
      </w:rPr>
    </w:lvl>
    <w:lvl w:ilvl="6" w:tplc="456EF576">
      <w:numFmt w:val="bullet"/>
      <w:lvlText w:val="•"/>
      <w:lvlJc w:val="left"/>
      <w:pPr>
        <w:ind w:left="7119" w:hanging="348"/>
      </w:pPr>
      <w:rPr>
        <w:rFonts w:hint="default"/>
      </w:rPr>
    </w:lvl>
    <w:lvl w:ilvl="7" w:tplc="51823EC6">
      <w:numFmt w:val="bullet"/>
      <w:lvlText w:val="•"/>
      <w:lvlJc w:val="left"/>
      <w:pPr>
        <w:ind w:left="8065" w:hanging="348"/>
      </w:pPr>
      <w:rPr>
        <w:rFonts w:hint="default"/>
      </w:rPr>
    </w:lvl>
    <w:lvl w:ilvl="8" w:tplc="7FA201A4">
      <w:numFmt w:val="bullet"/>
      <w:lvlText w:val="•"/>
      <w:lvlJc w:val="left"/>
      <w:pPr>
        <w:ind w:left="9012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BF"/>
    <w:rsid w:val="000508EA"/>
    <w:rsid w:val="001664B8"/>
    <w:rsid w:val="00186C88"/>
    <w:rsid w:val="001B54C4"/>
    <w:rsid w:val="001E4AB5"/>
    <w:rsid w:val="001E4C68"/>
    <w:rsid w:val="002074F1"/>
    <w:rsid w:val="00443F25"/>
    <w:rsid w:val="004B12DF"/>
    <w:rsid w:val="005145F1"/>
    <w:rsid w:val="00526B71"/>
    <w:rsid w:val="005D74C8"/>
    <w:rsid w:val="00796BB1"/>
    <w:rsid w:val="007C34B0"/>
    <w:rsid w:val="007E1700"/>
    <w:rsid w:val="007E5309"/>
    <w:rsid w:val="0092672D"/>
    <w:rsid w:val="009529BF"/>
    <w:rsid w:val="00A23D8D"/>
    <w:rsid w:val="00A42E1C"/>
    <w:rsid w:val="00A770CC"/>
    <w:rsid w:val="00B6107D"/>
    <w:rsid w:val="00BF664B"/>
    <w:rsid w:val="00CE144C"/>
    <w:rsid w:val="00D25C76"/>
    <w:rsid w:val="00EA50D3"/>
    <w:rsid w:val="00F16997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0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E5309"/>
    <w:pPr>
      <w:spacing w:before="89"/>
      <w:ind w:left="34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47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E530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E530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477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E5309"/>
    <w:pPr>
      <w:ind w:left="1441" w:hanging="360"/>
    </w:pPr>
  </w:style>
  <w:style w:type="paragraph" w:customStyle="1" w:styleId="TableParagraph">
    <w:name w:val="Table Paragraph"/>
    <w:basedOn w:val="Normal"/>
    <w:uiPriority w:val="99"/>
    <w:rsid w:val="007E5309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1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7</Pages>
  <Words>1019</Words>
  <Characters>5813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2018-12-18T04:34:00Z</cp:lastPrinted>
  <dcterms:created xsi:type="dcterms:W3CDTF">2017-12-11T02:51:00Z</dcterms:created>
  <dcterms:modified xsi:type="dcterms:W3CDTF">2018-12-18T04:35:00Z</dcterms:modified>
</cp:coreProperties>
</file>